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26" w:rsidRDefault="00004526" w:rsidP="0010628E">
      <w:pPr>
        <w:pStyle w:val="Hlavika"/>
        <w:tabs>
          <w:tab w:val="clear" w:pos="4536"/>
          <w:tab w:val="clear" w:pos="9072"/>
        </w:tabs>
        <w:rPr>
          <w:rFonts w:ascii="Arial" w:eastAsia="Arial Unicode MS" w:hAnsi="Arial" w:cs="Arial"/>
          <w:sz w:val="22"/>
          <w:szCs w:val="22"/>
        </w:rPr>
      </w:pPr>
      <w:r w:rsidRPr="00FE67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-184785</wp:posOffset>
                </wp:positionV>
                <wp:extent cx="582930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01297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-14.55pt" to="465.6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65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sD63pjSsgolI7G4qjZ/Vitpp+d0jpqiXqwCPF14uBvCxkJG9SwsYZuGDff9YMYsjR69in&#10;c2O7AAkdQOcox+UuBz97ROFwOs8XT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"/>
            </w:pict>
          </mc:Fallback>
        </mc:AlternateContent>
      </w:r>
    </w:p>
    <w:p w:rsidR="00004526" w:rsidRDefault="00004526" w:rsidP="0010628E">
      <w:pPr>
        <w:pStyle w:val="Hlavika"/>
        <w:tabs>
          <w:tab w:val="clear" w:pos="4536"/>
          <w:tab w:val="clear" w:pos="9072"/>
        </w:tabs>
        <w:rPr>
          <w:rFonts w:ascii="Arial" w:eastAsia="Arial Unicode MS" w:hAnsi="Arial" w:cs="Arial"/>
          <w:sz w:val="22"/>
          <w:szCs w:val="22"/>
        </w:rPr>
      </w:pPr>
    </w:p>
    <w:p w:rsidR="00004526" w:rsidRPr="00004526" w:rsidRDefault="00004526" w:rsidP="0000452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04526">
        <w:rPr>
          <w:rFonts w:ascii="Arial" w:eastAsia="Arial Unicode MS" w:hAnsi="Arial" w:cs="Arial"/>
          <w:b/>
          <w:sz w:val="24"/>
          <w:szCs w:val="24"/>
        </w:rPr>
        <w:t xml:space="preserve">Zodpovední zamestnanci za plnenie úloh </w:t>
      </w:r>
      <w:r w:rsidRPr="00004526">
        <w:rPr>
          <w:rFonts w:ascii="Arial" w:hAnsi="Arial" w:cs="Arial"/>
          <w:b/>
          <w:bCs/>
          <w:iCs/>
          <w:sz w:val="24"/>
          <w:szCs w:val="24"/>
        </w:rPr>
        <w:t>spojených s prípravou</w:t>
      </w:r>
    </w:p>
    <w:p w:rsidR="0010628E" w:rsidRPr="00004526" w:rsidRDefault="00004526" w:rsidP="0000452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04526">
        <w:rPr>
          <w:rFonts w:ascii="Arial" w:hAnsi="Arial" w:cs="Arial"/>
          <w:b/>
          <w:bCs/>
          <w:iCs/>
          <w:sz w:val="24"/>
          <w:szCs w:val="24"/>
        </w:rPr>
        <w:t>a zabezpečením volieb do orgánov samosprávnych krajov v roku 201</w:t>
      </w:r>
      <w:bookmarkStart w:id="0" w:name="nazov"/>
      <w:bookmarkEnd w:id="0"/>
      <w:r>
        <w:rPr>
          <w:rFonts w:ascii="Arial" w:hAnsi="Arial" w:cs="Arial"/>
          <w:b/>
          <w:bCs/>
          <w:iCs/>
          <w:sz w:val="24"/>
          <w:szCs w:val="24"/>
        </w:rPr>
        <w:t>7</w:t>
      </w:r>
      <w:r w:rsidR="0010628E" w:rsidRPr="00FE67CC">
        <w:rPr>
          <w:rFonts w:ascii="Arial" w:eastAsia="Arial Unicode MS" w:hAnsi="Arial" w:cs="Arial"/>
          <w:sz w:val="22"/>
          <w:szCs w:val="22"/>
        </w:rPr>
        <w:t xml:space="preserve">    </w:t>
      </w:r>
      <w:r w:rsidR="0010628E" w:rsidRPr="00FE67CC">
        <w:rPr>
          <w:rFonts w:ascii="Arial" w:eastAsia="Arial Unicode MS" w:hAnsi="Arial" w:cs="Arial"/>
          <w:sz w:val="22"/>
          <w:szCs w:val="22"/>
        </w:rPr>
        <w:tab/>
        <w:t xml:space="preserve">       </w:t>
      </w:r>
    </w:p>
    <w:p w:rsidR="007D7B8C" w:rsidRPr="00FE67CC" w:rsidRDefault="007D7B8C" w:rsidP="007D7B8C">
      <w:pPr>
        <w:rPr>
          <w:sz w:val="22"/>
          <w:szCs w:val="22"/>
        </w:rPr>
      </w:pPr>
    </w:p>
    <w:p w:rsidR="007D7B8C" w:rsidRPr="00FE67CC" w:rsidRDefault="007D7B8C" w:rsidP="007D7B8C">
      <w:pPr>
        <w:rPr>
          <w:sz w:val="22"/>
          <w:szCs w:val="22"/>
        </w:rPr>
      </w:pPr>
    </w:p>
    <w:p w:rsidR="00E75442" w:rsidRPr="00FE67CC" w:rsidRDefault="00E75442" w:rsidP="00480F49">
      <w:pPr>
        <w:rPr>
          <w:rFonts w:ascii="Arial" w:hAnsi="Arial" w:cs="Arial"/>
          <w:iCs/>
          <w:sz w:val="22"/>
          <w:szCs w:val="22"/>
        </w:rPr>
      </w:pPr>
      <w:r w:rsidRPr="00FE67CC">
        <w:rPr>
          <w:rFonts w:ascii="Arial" w:hAnsi="Arial" w:cs="Arial"/>
          <w:iCs/>
          <w:sz w:val="22"/>
          <w:szCs w:val="22"/>
        </w:rPr>
        <w:tab/>
      </w:r>
    </w:p>
    <w:p w:rsidR="001A1143" w:rsidRPr="00FE67CC" w:rsidRDefault="001A1143" w:rsidP="001A1143">
      <w:pPr>
        <w:tabs>
          <w:tab w:val="left" w:pos="1134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4D57CD" w:rsidRPr="00FE67CC" w:rsidRDefault="00004526" w:rsidP="0023783C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Zodpovedná</w:t>
      </w:r>
      <w:r w:rsidR="004D57CD" w:rsidRPr="00FE67CC">
        <w:rPr>
          <w:rFonts w:ascii="Arial" w:hAnsi="Arial" w:cs="Arial"/>
          <w:bCs/>
          <w:iCs/>
          <w:sz w:val="22"/>
          <w:szCs w:val="22"/>
          <w:u w:val="single"/>
        </w:rPr>
        <w:t xml:space="preserve"> zamestnankyň</w:t>
      </w:r>
      <w:r>
        <w:rPr>
          <w:rFonts w:ascii="Arial" w:hAnsi="Arial" w:cs="Arial"/>
          <w:bCs/>
          <w:iCs/>
          <w:sz w:val="22"/>
          <w:szCs w:val="22"/>
          <w:u w:val="single"/>
        </w:rPr>
        <w:t>a</w:t>
      </w:r>
      <w:r w:rsidR="004D57CD" w:rsidRPr="00FE67CC">
        <w:rPr>
          <w:rFonts w:ascii="Arial" w:hAnsi="Arial" w:cs="Arial"/>
          <w:bCs/>
          <w:iCs/>
          <w:sz w:val="22"/>
          <w:szCs w:val="22"/>
        </w:rPr>
        <w:t xml:space="preserve"> na prípravu </w:t>
      </w:r>
      <w:proofErr w:type="spellStart"/>
      <w:r w:rsidR="004D57CD" w:rsidRPr="00FE67CC">
        <w:rPr>
          <w:rFonts w:ascii="Arial" w:hAnsi="Arial" w:cs="Arial"/>
          <w:bCs/>
          <w:iCs/>
          <w:sz w:val="22"/>
          <w:szCs w:val="22"/>
        </w:rPr>
        <w:t>organizačno</w:t>
      </w:r>
      <w:proofErr w:type="spellEnd"/>
      <w:r w:rsidR="004D57CD" w:rsidRPr="00FE67CC">
        <w:rPr>
          <w:rFonts w:ascii="Arial" w:hAnsi="Arial" w:cs="Arial"/>
          <w:bCs/>
          <w:iCs/>
          <w:sz w:val="22"/>
          <w:szCs w:val="22"/>
        </w:rPr>
        <w:t xml:space="preserve"> - technického zabezpečenia</w:t>
      </w:r>
      <w:r w:rsidR="001A1143" w:rsidRPr="00FE67CC">
        <w:rPr>
          <w:rFonts w:ascii="Arial" w:hAnsi="Arial" w:cs="Arial"/>
          <w:bCs/>
          <w:iCs/>
          <w:sz w:val="22"/>
          <w:szCs w:val="22"/>
        </w:rPr>
        <w:t xml:space="preserve"> volieb v roku 2017</w:t>
      </w:r>
      <w:r>
        <w:rPr>
          <w:rFonts w:ascii="Arial" w:hAnsi="Arial" w:cs="Arial"/>
          <w:bCs/>
          <w:iCs/>
          <w:sz w:val="22"/>
          <w:szCs w:val="22"/>
        </w:rPr>
        <w:t>:</w:t>
      </w:r>
      <w:bookmarkStart w:id="1" w:name="_GoBack"/>
      <w:bookmarkEnd w:id="1"/>
    </w:p>
    <w:p w:rsidR="004D57CD" w:rsidRPr="00FE67CC" w:rsidRDefault="004D57CD" w:rsidP="004D57CD">
      <w:pPr>
        <w:tabs>
          <w:tab w:val="left" w:pos="1134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D57CD" w:rsidRPr="00FE67CC" w:rsidRDefault="00004526" w:rsidP="005858E0">
      <w:pPr>
        <w:tabs>
          <w:tab w:val="left" w:pos="1134"/>
        </w:tabs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Vlasta</w:t>
      </w:r>
      <w:r w:rsidR="001A1143" w:rsidRPr="00FE67C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="001A1143" w:rsidRPr="00FE67CC">
        <w:rPr>
          <w:rFonts w:ascii="Arial" w:hAnsi="Arial" w:cs="Arial"/>
          <w:b/>
          <w:bCs/>
          <w:iCs/>
          <w:sz w:val="22"/>
          <w:szCs w:val="22"/>
        </w:rPr>
        <w:t>Komorowsk</w:t>
      </w:r>
      <w:r>
        <w:rPr>
          <w:rFonts w:ascii="Arial" w:hAnsi="Arial" w:cs="Arial"/>
          <w:b/>
          <w:bCs/>
          <w:iCs/>
          <w:sz w:val="22"/>
          <w:szCs w:val="22"/>
        </w:rPr>
        <w:t>a</w:t>
      </w:r>
      <w:proofErr w:type="spellEnd"/>
    </w:p>
    <w:p w:rsidR="004D57CD" w:rsidRPr="00FE67CC" w:rsidRDefault="004D57CD" w:rsidP="005858E0">
      <w:pPr>
        <w:tabs>
          <w:tab w:val="left" w:pos="1134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D57CD" w:rsidRPr="00FE67CC" w:rsidRDefault="00004526" w:rsidP="001A1143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pracovníčka miestneho úradu MČ Bratislava-</w:t>
      </w:r>
      <w:r w:rsidR="001A1143" w:rsidRPr="00FE67CC">
        <w:rPr>
          <w:rFonts w:ascii="Arial" w:hAnsi="Arial" w:cs="Arial"/>
          <w:bCs/>
          <w:iCs/>
          <w:sz w:val="22"/>
          <w:szCs w:val="22"/>
        </w:rPr>
        <w:t xml:space="preserve">Rusovce, </w:t>
      </w:r>
    </w:p>
    <w:p w:rsidR="004D57CD" w:rsidRPr="00FE67CC" w:rsidRDefault="004D57CD" w:rsidP="004D57CD">
      <w:pPr>
        <w:rPr>
          <w:rFonts w:ascii="Arial" w:hAnsi="Arial" w:cs="Arial"/>
          <w:bCs/>
          <w:iCs/>
          <w:sz w:val="22"/>
          <w:szCs w:val="22"/>
        </w:rPr>
      </w:pPr>
      <w:r w:rsidRPr="00FE67C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D57CD" w:rsidRPr="00FE67CC" w:rsidRDefault="005858E0" w:rsidP="004D57CD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 w:rsidRPr="00FE67CC">
        <w:rPr>
          <w:rFonts w:ascii="Arial" w:hAnsi="Arial" w:cs="Arial"/>
          <w:bCs/>
          <w:iCs/>
          <w:sz w:val="22"/>
          <w:szCs w:val="22"/>
        </w:rPr>
        <w:t>k</w:t>
      </w:r>
      <w:r w:rsidR="004D57CD" w:rsidRPr="00FE67CC">
        <w:rPr>
          <w:rFonts w:ascii="Arial" w:hAnsi="Arial" w:cs="Arial"/>
          <w:bCs/>
          <w:iCs/>
          <w:sz w:val="22"/>
          <w:szCs w:val="22"/>
        </w:rPr>
        <w:t xml:space="preserve">ontaktné údaje: </w:t>
      </w:r>
      <w:proofErr w:type="spellStart"/>
      <w:r w:rsidR="004D57CD" w:rsidRPr="00FE67CC">
        <w:rPr>
          <w:rFonts w:ascii="Arial" w:hAnsi="Arial" w:cs="Arial"/>
          <w:bCs/>
          <w:iCs/>
          <w:sz w:val="22"/>
          <w:szCs w:val="22"/>
        </w:rPr>
        <w:t>tel</w:t>
      </w:r>
      <w:proofErr w:type="spellEnd"/>
      <w:r w:rsidR="004D57CD" w:rsidRPr="00FE67CC">
        <w:rPr>
          <w:rFonts w:ascii="Arial" w:hAnsi="Arial" w:cs="Arial"/>
          <w:bCs/>
          <w:iCs/>
          <w:sz w:val="22"/>
          <w:szCs w:val="22"/>
        </w:rPr>
        <w:t xml:space="preserve">: 02/68 20 70 </w:t>
      </w:r>
      <w:r w:rsidR="001A1143" w:rsidRPr="00FE67CC">
        <w:rPr>
          <w:rFonts w:ascii="Arial" w:hAnsi="Arial" w:cs="Arial"/>
          <w:bCs/>
          <w:iCs/>
          <w:sz w:val="22"/>
          <w:szCs w:val="22"/>
        </w:rPr>
        <w:t>27</w:t>
      </w:r>
      <w:r w:rsidR="004D57CD" w:rsidRPr="00FE67CC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="004D57CD" w:rsidRPr="00FE67CC">
        <w:rPr>
          <w:rFonts w:ascii="Arial" w:hAnsi="Arial" w:cs="Arial"/>
          <w:bCs/>
          <w:iCs/>
          <w:sz w:val="22"/>
          <w:szCs w:val="22"/>
        </w:rPr>
        <w:t>mob</w:t>
      </w:r>
      <w:proofErr w:type="spellEnd"/>
      <w:r w:rsidR="004D57CD" w:rsidRPr="00FE67CC">
        <w:rPr>
          <w:rFonts w:ascii="Arial" w:hAnsi="Arial" w:cs="Arial"/>
          <w:bCs/>
          <w:iCs/>
          <w:sz w:val="22"/>
          <w:szCs w:val="22"/>
        </w:rPr>
        <w:t>:</w:t>
      </w:r>
      <w:r w:rsidR="001A1143" w:rsidRPr="00FE67CC">
        <w:rPr>
          <w:rFonts w:ascii="Arial" w:hAnsi="Arial" w:cs="Arial"/>
          <w:bCs/>
          <w:iCs/>
          <w:sz w:val="22"/>
          <w:szCs w:val="22"/>
        </w:rPr>
        <w:t xml:space="preserve"> 0905 945 622</w:t>
      </w:r>
    </w:p>
    <w:p w:rsidR="004D57CD" w:rsidRPr="0023783C" w:rsidRDefault="004D57CD" w:rsidP="004D57CD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 w:rsidRPr="00FE67CC">
        <w:rPr>
          <w:rFonts w:ascii="Arial" w:hAnsi="Arial" w:cs="Arial"/>
          <w:bCs/>
          <w:iCs/>
          <w:sz w:val="22"/>
          <w:szCs w:val="22"/>
        </w:rPr>
        <w:t xml:space="preserve">e-mail: </w:t>
      </w:r>
      <w:hyperlink r:id="rId7" w:history="1">
        <w:r w:rsidR="00532084" w:rsidRPr="00FE67CC">
          <w:rPr>
            <w:rStyle w:val="Hypertextovprepojenie"/>
            <w:rFonts w:ascii="Arial" w:hAnsi="Arial" w:cs="Arial"/>
            <w:bCs/>
            <w:iCs/>
            <w:sz w:val="22"/>
            <w:szCs w:val="22"/>
          </w:rPr>
          <w:t>komorowska@bratislava-rusovce.sk</w:t>
        </w:r>
      </w:hyperlink>
      <w:r w:rsidR="0023783C">
        <w:rPr>
          <w:rStyle w:val="Hypertextovprepojenie"/>
          <w:rFonts w:ascii="Arial" w:hAnsi="Arial" w:cs="Arial"/>
          <w:bCs/>
          <w:iCs/>
          <w:sz w:val="22"/>
          <w:szCs w:val="22"/>
        </w:rPr>
        <w:t xml:space="preserve"> </w:t>
      </w:r>
      <w:r w:rsidR="0023783C">
        <w:rPr>
          <w:rStyle w:val="Hypertextovprepojenie"/>
          <w:rFonts w:ascii="Arial" w:hAnsi="Arial" w:cs="Arial"/>
          <w:bCs/>
          <w:iCs/>
          <w:sz w:val="22"/>
          <w:szCs w:val="22"/>
          <w:u w:val="none"/>
        </w:rPr>
        <w:t>.</w:t>
      </w:r>
    </w:p>
    <w:p w:rsidR="004D57CD" w:rsidRPr="00FE67CC" w:rsidRDefault="004D57CD" w:rsidP="004D57CD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4D57CD" w:rsidRPr="00FE67CC" w:rsidRDefault="004D57CD" w:rsidP="004D57CD">
      <w:pPr>
        <w:tabs>
          <w:tab w:val="left" w:pos="1134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D57CD" w:rsidRDefault="0023783C" w:rsidP="00004526">
      <w:pPr>
        <w:tabs>
          <w:tab w:val="left" w:pos="1134"/>
        </w:tabs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Z</w:t>
      </w:r>
      <w:r w:rsidR="00004526">
        <w:rPr>
          <w:rFonts w:ascii="Arial" w:hAnsi="Arial" w:cs="Arial"/>
          <w:bCs/>
          <w:iCs/>
          <w:sz w:val="22"/>
          <w:szCs w:val="22"/>
          <w:u w:val="single"/>
        </w:rPr>
        <w:t>astupovanie zabezpečuje</w:t>
      </w:r>
      <w:r>
        <w:rPr>
          <w:rFonts w:ascii="Arial" w:hAnsi="Arial" w:cs="Arial"/>
          <w:bCs/>
          <w:iCs/>
          <w:sz w:val="22"/>
          <w:szCs w:val="22"/>
          <w:u w:val="single"/>
        </w:rPr>
        <w:t>:</w:t>
      </w:r>
      <w:r w:rsidR="00004526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004526" w:rsidRPr="00FE67CC" w:rsidRDefault="00004526" w:rsidP="00004526">
      <w:pPr>
        <w:tabs>
          <w:tab w:val="left" w:pos="113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4D57CD" w:rsidRPr="00FE67CC" w:rsidRDefault="004D57CD" w:rsidP="004D57CD">
      <w:pPr>
        <w:tabs>
          <w:tab w:val="left" w:pos="1134"/>
        </w:tabs>
        <w:rPr>
          <w:rFonts w:ascii="Arial" w:hAnsi="Arial" w:cs="Arial"/>
          <w:b/>
          <w:bCs/>
          <w:iCs/>
          <w:sz w:val="22"/>
          <w:szCs w:val="22"/>
        </w:rPr>
      </w:pPr>
      <w:r w:rsidRPr="00FE67CC">
        <w:rPr>
          <w:rFonts w:ascii="Arial" w:hAnsi="Arial" w:cs="Arial"/>
          <w:b/>
          <w:bCs/>
          <w:iCs/>
          <w:sz w:val="22"/>
          <w:szCs w:val="22"/>
        </w:rPr>
        <w:tab/>
      </w:r>
      <w:r w:rsidRPr="00FE67CC">
        <w:rPr>
          <w:rFonts w:ascii="Arial" w:hAnsi="Arial" w:cs="Arial"/>
          <w:b/>
          <w:bCs/>
          <w:iCs/>
          <w:sz w:val="22"/>
          <w:szCs w:val="22"/>
        </w:rPr>
        <w:tab/>
      </w:r>
      <w:r w:rsidRPr="00FE67CC">
        <w:rPr>
          <w:rFonts w:ascii="Arial" w:hAnsi="Arial" w:cs="Arial"/>
          <w:b/>
          <w:bCs/>
          <w:iCs/>
          <w:sz w:val="22"/>
          <w:szCs w:val="22"/>
        </w:rPr>
        <w:tab/>
      </w:r>
      <w:r w:rsidRPr="00FE67CC">
        <w:rPr>
          <w:rFonts w:ascii="Arial" w:hAnsi="Arial" w:cs="Arial"/>
          <w:b/>
          <w:bCs/>
          <w:iCs/>
          <w:sz w:val="22"/>
          <w:szCs w:val="22"/>
        </w:rPr>
        <w:tab/>
      </w:r>
      <w:r w:rsidR="00004526">
        <w:rPr>
          <w:rFonts w:ascii="Arial" w:hAnsi="Arial" w:cs="Arial"/>
          <w:bCs/>
          <w:iCs/>
          <w:sz w:val="22"/>
          <w:szCs w:val="22"/>
        </w:rPr>
        <w:t xml:space="preserve">         </w:t>
      </w:r>
      <w:r w:rsidR="00004526" w:rsidRPr="00004526">
        <w:rPr>
          <w:rFonts w:ascii="Arial" w:hAnsi="Arial" w:cs="Arial"/>
          <w:b/>
          <w:bCs/>
          <w:iCs/>
          <w:sz w:val="22"/>
          <w:szCs w:val="22"/>
        </w:rPr>
        <w:t>Ing.</w:t>
      </w:r>
      <w:r w:rsidR="00004526">
        <w:rPr>
          <w:rFonts w:ascii="Arial" w:hAnsi="Arial" w:cs="Arial"/>
          <w:bCs/>
          <w:iCs/>
          <w:sz w:val="22"/>
          <w:szCs w:val="22"/>
        </w:rPr>
        <w:t xml:space="preserve"> </w:t>
      </w:r>
      <w:r w:rsidR="00004526">
        <w:rPr>
          <w:rFonts w:ascii="Arial" w:hAnsi="Arial" w:cs="Arial"/>
          <w:b/>
          <w:bCs/>
          <w:iCs/>
          <w:sz w:val="22"/>
          <w:szCs w:val="22"/>
        </w:rPr>
        <w:t xml:space="preserve">Oľga </w:t>
      </w:r>
      <w:proofErr w:type="spellStart"/>
      <w:r w:rsidR="00004526">
        <w:rPr>
          <w:rFonts w:ascii="Arial" w:hAnsi="Arial" w:cs="Arial"/>
          <w:b/>
          <w:bCs/>
          <w:iCs/>
          <w:sz w:val="22"/>
          <w:szCs w:val="22"/>
        </w:rPr>
        <w:t>Stuparinová</w:t>
      </w:r>
      <w:proofErr w:type="spellEnd"/>
    </w:p>
    <w:p w:rsidR="004D57CD" w:rsidRPr="00FE67CC" w:rsidRDefault="004D57CD" w:rsidP="004D57CD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FE67CC" w:rsidRPr="00FE67CC" w:rsidRDefault="0023783C" w:rsidP="004D57CD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</w:t>
      </w:r>
      <w:r w:rsidR="00004526">
        <w:rPr>
          <w:rFonts w:ascii="Arial" w:hAnsi="Arial" w:cs="Arial"/>
          <w:bCs/>
          <w:iCs/>
          <w:sz w:val="22"/>
          <w:szCs w:val="22"/>
        </w:rPr>
        <w:t>racovníčka miestneho úradu MČ Bratislava-</w:t>
      </w:r>
      <w:r w:rsidR="004D57CD" w:rsidRPr="00FE67CC">
        <w:rPr>
          <w:rFonts w:ascii="Arial" w:hAnsi="Arial" w:cs="Arial"/>
          <w:bCs/>
          <w:iCs/>
          <w:sz w:val="22"/>
          <w:szCs w:val="22"/>
        </w:rPr>
        <w:t xml:space="preserve">Rusovce, </w:t>
      </w:r>
    </w:p>
    <w:p w:rsidR="0023783C" w:rsidRDefault="0023783C" w:rsidP="004D57CD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</w:p>
    <w:p w:rsidR="004D57CD" w:rsidRPr="00FE67CC" w:rsidRDefault="00FE67CC" w:rsidP="004D57CD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 w:rsidRPr="00FE67CC">
        <w:rPr>
          <w:rFonts w:ascii="Arial" w:hAnsi="Arial" w:cs="Arial"/>
          <w:bCs/>
          <w:iCs/>
          <w:sz w:val="22"/>
          <w:szCs w:val="22"/>
        </w:rPr>
        <w:t>k</w:t>
      </w:r>
      <w:r w:rsidR="004D57CD" w:rsidRPr="00FE67CC">
        <w:rPr>
          <w:rFonts w:ascii="Arial" w:hAnsi="Arial" w:cs="Arial"/>
          <w:bCs/>
          <w:iCs/>
          <w:sz w:val="22"/>
          <w:szCs w:val="22"/>
        </w:rPr>
        <w:t xml:space="preserve">ontaktné údaje: tel.: 02/68 20 70 </w:t>
      </w:r>
      <w:r w:rsidR="005858E0" w:rsidRPr="00FE67CC">
        <w:rPr>
          <w:rFonts w:ascii="Arial" w:hAnsi="Arial" w:cs="Arial"/>
          <w:bCs/>
          <w:iCs/>
          <w:sz w:val="22"/>
          <w:szCs w:val="22"/>
        </w:rPr>
        <w:t>31</w:t>
      </w:r>
      <w:r w:rsidR="002937EC" w:rsidRPr="00FE67CC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="002937EC" w:rsidRPr="00FE67CC">
        <w:rPr>
          <w:rFonts w:ascii="Arial" w:hAnsi="Arial" w:cs="Arial"/>
          <w:bCs/>
          <w:iCs/>
          <w:sz w:val="22"/>
          <w:szCs w:val="22"/>
        </w:rPr>
        <w:t>mob</w:t>
      </w:r>
      <w:proofErr w:type="spellEnd"/>
      <w:r w:rsidR="002937EC" w:rsidRPr="00FE67CC">
        <w:rPr>
          <w:rFonts w:ascii="Arial" w:hAnsi="Arial" w:cs="Arial"/>
          <w:bCs/>
          <w:iCs/>
          <w:sz w:val="22"/>
          <w:szCs w:val="22"/>
        </w:rPr>
        <w:t>.: 0903 787 658</w:t>
      </w:r>
    </w:p>
    <w:p w:rsidR="004D57CD" w:rsidRPr="00FE67CC" w:rsidRDefault="004D57CD" w:rsidP="004D57CD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 w:rsidRPr="00FE67CC">
        <w:rPr>
          <w:rFonts w:ascii="Arial" w:hAnsi="Arial" w:cs="Arial"/>
          <w:bCs/>
          <w:iCs/>
          <w:sz w:val="22"/>
          <w:szCs w:val="22"/>
        </w:rPr>
        <w:t xml:space="preserve">e-mail: </w:t>
      </w:r>
      <w:hyperlink r:id="rId8" w:history="1">
        <w:r w:rsidR="002937EC" w:rsidRPr="00FE67CC">
          <w:rPr>
            <w:rStyle w:val="Hypertextovprepojenie"/>
            <w:rFonts w:ascii="Arial" w:hAnsi="Arial" w:cs="Arial"/>
            <w:bCs/>
            <w:iCs/>
            <w:sz w:val="22"/>
            <w:szCs w:val="22"/>
          </w:rPr>
          <w:t>stuparinova@bratislava-rusovce.sk</w:t>
        </w:r>
      </w:hyperlink>
    </w:p>
    <w:p w:rsidR="004D57CD" w:rsidRPr="00FE67CC" w:rsidRDefault="004D57CD" w:rsidP="004D57CD">
      <w:pPr>
        <w:tabs>
          <w:tab w:val="left" w:pos="1134"/>
        </w:tabs>
        <w:rPr>
          <w:rFonts w:ascii="Arial" w:hAnsi="Arial" w:cs="Arial"/>
          <w:bCs/>
          <w:iCs/>
          <w:sz w:val="22"/>
          <w:szCs w:val="22"/>
        </w:rPr>
      </w:pPr>
      <w:r w:rsidRPr="00FE67C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D57CD" w:rsidRPr="00FE67CC" w:rsidRDefault="004D57CD" w:rsidP="004D57CD">
      <w:pPr>
        <w:tabs>
          <w:tab w:val="left" w:pos="1134"/>
        </w:tabs>
        <w:ind w:left="567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D57CD" w:rsidRPr="00FE67CC" w:rsidRDefault="004D57CD" w:rsidP="004D57CD">
      <w:pPr>
        <w:tabs>
          <w:tab w:val="left" w:pos="1134"/>
          <w:tab w:val="center" w:pos="7088"/>
        </w:tabs>
        <w:rPr>
          <w:rFonts w:ascii="Arial" w:hAnsi="Arial" w:cs="Arial"/>
          <w:bCs/>
          <w:iCs/>
          <w:sz w:val="22"/>
          <w:szCs w:val="22"/>
        </w:rPr>
      </w:pPr>
      <w:r w:rsidRPr="00FE67CC">
        <w:rPr>
          <w:rFonts w:ascii="Arial" w:hAnsi="Arial" w:cs="Arial"/>
          <w:bCs/>
          <w:iCs/>
          <w:sz w:val="22"/>
          <w:szCs w:val="22"/>
        </w:rPr>
        <w:t xml:space="preserve">      </w:t>
      </w:r>
    </w:p>
    <w:p w:rsidR="004D57CD" w:rsidRDefault="004D57CD" w:rsidP="004D57CD">
      <w:pPr>
        <w:tabs>
          <w:tab w:val="left" w:pos="1134"/>
          <w:tab w:val="center" w:pos="7088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                </w:t>
      </w:r>
    </w:p>
    <w:p w:rsidR="004D57CD" w:rsidRPr="00130F0F" w:rsidRDefault="004D57CD" w:rsidP="00004526">
      <w:pPr>
        <w:tabs>
          <w:tab w:val="left" w:pos="1134"/>
          <w:tab w:val="center" w:pos="7088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4D57CD" w:rsidRPr="00130F0F" w:rsidRDefault="004D57CD" w:rsidP="004D57CD">
      <w:pPr>
        <w:tabs>
          <w:tab w:val="left" w:pos="1134"/>
          <w:tab w:val="center" w:pos="7088"/>
        </w:tabs>
        <w:rPr>
          <w:rFonts w:ascii="Arial" w:hAnsi="Arial" w:cs="Arial"/>
          <w:bCs/>
          <w:iCs/>
        </w:rPr>
      </w:pPr>
      <w:r w:rsidRPr="00130F0F">
        <w:rPr>
          <w:rFonts w:ascii="Arial" w:hAnsi="Arial" w:cs="Arial"/>
          <w:bCs/>
          <w:iCs/>
        </w:rPr>
        <w:t xml:space="preserve"> </w:t>
      </w:r>
    </w:p>
    <w:p w:rsidR="004D57CD" w:rsidRPr="00130F0F" w:rsidRDefault="004D57CD" w:rsidP="004D57CD">
      <w:pPr>
        <w:tabs>
          <w:tab w:val="left" w:pos="1134"/>
          <w:tab w:val="center" w:pos="7088"/>
        </w:tabs>
        <w:rPr>
          <w:rFonts w:ascii="Arial" w:hAnsi="Arial" w:cs="Arial"/>
          <w:bCs/>
          <w:iCs/>
        </w:rPr>
      </w:pPr>
    </w:p>
    <w:p w:rsidR="005341B5" w:rsidRDefault="005341B5" w:rsidP="004D57CD">
      <w:pPr>
        <w:tabs>
          <w:tab w:val="left" w:pos="1134"/>
          <w:tab w:val="center" w:pos="7088"/>
        </w:tabs>
        <w:rPr>
          <w:rFonts w:ascii="Arial" w:hAnsi="Arial" w:cs="Arial"/>
          <w:iCs/>
        </w:rPr>
      </w:pPr>
    </w:p>
    <w:p w:rsidR="005341B5" w:rsidRDefault="005341B5" w:rsidP="004D57CD">
      <w:pPr>
        <w:tabs>
          <w:tab w:val="left" w:pos="1134"/>
          <w:tab w:val="center" w:pos="7088"/>
        </w:tabs>
        <w:rPr>
          <w:rFonts w:ascii="Arial" w:hAnsi="Arial" w:cs="Arial"/>
          <w:iCs/>
        </w:rPr>
      </w:pPr>
    </w:p>
    <w:p w:rsidR="0010628E" w:rsidRDefault="0010628E" w:rsidP="004D57CD">
      <w:pPr>
        <w:tabs>
          <w:tab w:val="left" w:pos="1134"/>
          <w:tab w:val="center" w:pos="7088"/>
        </w:tabs>
        <w:rPr>
          <w:rFonts w:ascii="Arial" w:hAnsi="Arial" w:cs="Arial"/>
          <w:iCs/>
        </w:rPr>
      </w:pPr>
    </w:p>
    <w:sectPr w:rsidR="0010628E" w:rsidSect="000209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2" w:right="1133" w:bottom="1134" w:left="1134" w:header="1134" w:footer="567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2B" w:rsidRDefault="00360F2B">
      <w:r>
        <w:separator/>
      </w:r>
    </w:p>
  </w:endnote>
  <w:endnote w:type="continuationSeparator" w:id="0">
    <w:p w:rsidR="00360F2B" w:rsidRDefault="003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17" w:rsidRDefault="00F40112">
    <w:pPr>
      <w:pStyle w:val="Pta"/>
      <w:rPr>
        <w:rFonts w:ascii="Wingdings 2" w:hAnsi="Wingdings 2"/>
        <w:sz w:val="24"/>
      </w:rPr>
    </w:pPr>
    <w:r>
      <w:rPr>
        <w:rFonts w:ascii="Wingdings 2" w:hAnsi="Wingdings 2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109220</wp:posOffset>
              </wp:positionV>
              <wp:extent cx="58293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D109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6pt" to="455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pA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"/>
          </w:pict>
        </mc:Fallback>
      </mc:AlternateContent>
    </w:r>
  </w:p>
  <w:p w:rsidR="00A50326" w:rsidRPr="00E75442" w:rsidRDefault="00A50326" w:rsidP="00A50326">
    <w:pPr>
      <w:pStyle w:val="Pta"/>
      <w:rPr>
        <w:iCs/>
      </w:rPr>
    </w:pPr>
    <w:r>
      <w:rPr>
        <w:rFonts w:ascii="Wingdings 2" w:hAnsi="Wingdings 2"/>
      </w:rPr>
      <w:sym w:font="Wingdings 2" w:char="F027"/>
    </w:r>
    <w:r>
      <w:rPr>
        <w:rFonts w:ascii="Wingdings 2" w:hAnsi="Wingdings 2"/>
      </w:rPr>
      <w:t></w:t>
    </w:r>
    <w:r>
      <w:rPr>
        <w:sz w:val="22"/>
      </w:rPr>
      <w:t>+</w:t>
    </w:r>
    <w:r w:rsidRPr="00E75442">
      <w:rPr>
        <w:iCs/>
      </w:rPr>
      <w:t>421(0)2-</w:t>
    </w:r>
    <w:r>
      <w:rPr>
        <w:iCs/>
      </w:rPr>
      <w:t>68 20 70 12</w:t>
    </w:r>
    <w:r w:rsidRPr="00E75442">
      <w:rPr>
        <w:iCs/>
      </w:rPr>
      <w:t xml:space="preserve">        </w:t>
    </w:r>
    <w:r>
      <w:rPr>
        <w:iCs/>
      </w:rPr>
      <w:tab/>
    </w:r>
    <w:r w:rsidRPr="00E75442">
      <w:rPr>
        <w:iCs/>
      </w:rPr>
      <w:t xml:space="preserve"> </w:t>
    </w:r>
    <w:r>
      <w:rPr>
        <w:iCs/>
      </w:rPr>
      <w:t xml:space="preserve">     </w:t>
    </w:r>
    <w:r w:rsidRPr="00E75442">
      <w:rPr>
        <w:iCs/>
      </w:rPr>
      <w:t xml:space="preserve"> Fax: +421(0)2-</w:t>
    </w:r>
    <w:r>
      <w:rPr>
        <w:iCs/>
      </w:rPr>
      <w:t>68 20 7013</w:t>
    </w:r>
    <w:r w:rsidRPr="00E75442">
      <w:rPr>
        <w:iCs/>
      </w:rPr>
      <w:t xml:space="preserve">         </w:t>
    </w:r>
    <w:r>
      <w:rPr>
        <w:iCs/>
      </w:rPr>
      <w:t xml:space="preserve">  </w:t>
    </w:r>
    <w:r w:rsidRPr="00E75442">
      <w:rPr>
        <w:iCs/>
      </w:rPr>
      <w:t xml:space="preserve"> e-mail:</w:t>
    </w:r>
    <w:r>
      <w:rPr>
        <w:iCs/>
      </w:rPr>
      <w:t xml:space="preserve"> </w:t>
    </w:r>
    <w:smartTag w:uri="urn:schemas-microsoft-com:office:smarttags" w:element="PersonName">
      <w:r>
        <w:rPr>
          <w:iCs/>
        </w:rPr>
        <w:t>plisnakova</w:t>
      </w:r>
    </w:smartTag>
    <w:r w:rsidRPr="00E75442">
      <w:rPr>
        <w:iCs/>
      </w:rPr>
      <w:t>@bratislava-rusovce.sk</w:t>
    </w:r>
  </w:p>
  <w:p w:rsidR="00B90C17" w:rsidRDefault="00A50326">
    <w:pPr>
      <w:pStyle w:val="Pta"/>
      <w:rPr>
        <w:rFonts w:ascii="Bookman Old Style" w:hAnsi="Bookman Old Style"/>
        <w:i/>
        <w:iCs/>
      </w:rPr>
    </w:pPr>
    <w:r w:rsidRPr="00E75442">
      <w:rPr>
        <w:iCs/>
      </w:rPr>
      <w:t xml:space="preserve">       </w:t>
    </w:r>
    <w:r>
      <w:rPr>
        <w:iCs/>
      </w:rPr>
      <w:t xml:space="preserve"> </w:t>
    </w:r>
    <w:r w:rsidRPr="00E75442">
      <w:rPr>
        <w:iCs/>
      </w:rPr>
      <w:t xml:space="preserve"> IČO 304 611                         </w:t>
    </w:r>
    <w:r>
      <w:rPr>
        <w:iCs/>
      </w:rPr>
      <w:t xml:space="preserve">   </w:t>
    </w:r>
    <w:r w:rsidRPr="00E75442">
      <w:rPr>
        <w:iCs/>
      </w:rPr>
      <w:t xml:space="preserve">číslo účtu: 1525052/0200      </w:t>
    </w:r>
    <w:r>
      <w:rPr>
        <w:iCs/>
      </w:rPr>
      <w:t xml:space="preserve">        b</w:t>
    </w:r>
    <w:r w:rsidRPr="00E75442">
      <w:rPr>
        <w:iCs/>
      </w:rPr>
      <w:t xml:space="preserve">ankové spojenie: VÚB </w:t>
    </w:r>
    <w:proofErr w:type="spellStart"/>
    <w:r w:rsidRPr="00E75442">
      <w:rPr>
        <w:iCs/>
      </w:rPr>
      <w:t>Šintavská</w:t>
    </w:r>
    <w:proofErr w:type="spellEnd"/>
    <w:r w:rsidRPr="00E75442">
      <w:rPr>
        <w:iCs/>
      </w:rPr>
      <w:t xml:space="preserve"> 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17" w:rsidRDefault="00F40112" w:rsidP="00B90C17">
    <w:pPr>
      <w:pStyle w:val="Pta"/>
      <w:rPr>
        <w:rFonts w:ascii="Wingdings 2" w:hAnsi="Wingdings 2"/>
        <w:sz w:val="24"/>
      </w:rPr>
    </w:pPr>
    <w:r>
      <w:rPr>
        <w:rFonts w:ascii="Wingdings 2" w:hAnsi="Wingdings 2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109220</wp:posOffset>
              </wp:positionV>
              <wp:extent cx="58293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A61F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6pt" to="455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pZ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el8snhK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"/>
          </w:pict>
        </mc:Fallback>
      </mc:AlternateContent>
    </w:r>
  </w:p>
  <w:p w:rsidR="00B90C17" w:rsidRPr="00E75442" w:rsidRDefault="00B90C17" w:rsidP="00B90C17">
    <w:pPr>
      <w:pStyle w:val="Pta"/>
      <w:rPr>
        <w:iCs/>
      </w:rPr>
    </w:pPr>
    <w:r>
      <w:rPr>
        <w:rFonts w:ascii="Wingdings 2" w:hAnsi="Wingdings 2"/>
      </w:rPr>
      <w:sym w:font="Wingdings 2" w:char="F027"/>
    </w:r>
    <w:r>
      <w:rPr>
        <w:rFonts w:ascii="Wingdings 2" w:hAnsi="Wingdings 2"/>
      </w:rPr>
      <w:t></w:t>
    </w:r>
    <w:r>
      <w:rPr>
        <w:sz w:val="22"/>
      </w:rPr>
      <w:t>+</w:t>
    </w:r>
    <w:r w:rsidRPr="00E75442">
      <w:rPr>
        <w:iCs/>
      </w:rPr>
      <w:t>421(0)2-</w:t>
    </w:r>
    <w:r w:rsidR="00316610">
      <w:rPr>
        <w:iCs/>
      </w:rPr>
      <w:t>68 20 70 27</w:t>
    </w:r>
    <w:r w:rsidRPr="00E75442">
      <w:rPr>
        <w:iCs/>
      </w:rPr>
      <w:t xml:space="preserve">        </w:t>
    </w:r>
    <w:r>
      <w:rPr>
        <w:iCs/>
      </w:rPr>
      <w:tab/>
    </w:r>
    <w:r w:rsidRPr="00E75442">
      <w:rPr>
        <w:iCs/>
      </w:rPr>
      <w:t xml:space="preserve"> </w:t>
    </w:r>
    <w:r>
      <w:rPr>
        <w:iCs/>
      </w:rPr>
      <w:t xml:space="preserve">     </w:t>
    </w:r>
    <w:r w:rsidRPr="00E75442">
      <w:rPr>
        <w:iCs/>
      </w:rPr>
      <w:t xml:space="preserve"> Fax: +421(0)2-</w:t>
    </w:r>
    <w:r w:rsidR="00686949">
      <w:rPr>
        <w:iCs/>
      </w:rPr>
      <w:t>68 20 7013</w:t>
    </w:r>
    <w:r w:rsidRPr="00E75442">
      <w:rPr>
        <w:iCs/>
      </w:rPr>
      <w:t xml:space="preserve">         </w:t>
    </w:r>
    <w:r w:rsidR="00686949">
      <w:rPr>
        <w:iCs/>
      </w:rPr>
      <w:t xml:space="preserve">  </w:t>
    </w:r>
    <w:r w:rsidRPr="00E75442">
      <w:rPr>
        <w:iCs/>
      </w:rPr>
      <w:t xml:space="preserve"> e-mail:</w:t>
    </w:r>
    <w:r w:rsidR="00BD3141">
      <w:rPr>
        <w:iCs/>
      </w:rPr>
      <w:t xml:space="preserve"> </w:t>
    </w:r>
    <w:r w:rsidR="00316610">
      <w:rPr>
        <w:iCs/>
      </w:rPr>
      <w:t>komorowska</w:t>
    </w:r>
    <w:r w:rsidRPr="00E75442">
      <w:rPr>
        <w:iCs/>
      </w:rPr>
      <w:t>@bratislava-rusovce.sk</w:t>
    </w:r>
  </w:p>
  <w:p w:rsidR="008D2029" w:rsidRPr="00E75442" w:rsidRDefault="00B90C17" w:rsidP="00B90C17">
    <w:pPr>
      <w:pStyle w:val="Pta"/>
    </w:pPr>
    <w:r w:rsidRPr="00E75442">
      <w:rPr>
        <w:iCs/>
      </w:rPr>
      <w:t xml:space="preserve">       </w:t>
    </w:r>
    <w:r>
      <w:rPr>
        <w:iCs/>
      </w:rPr>
      <w:t xml:space="preserve"> </w:t>
    </w:r>
    <w:r w:rsidRPr="00E75442">
      <w:rPr>
        <w:iCs/>
      </w:rPr>
      <w:t xml:space="preserve"> IČO 304 611                         </w:t>
    </w:r>
    <w:r>
      <w:rPr>
        <w:iCs/>
      </w:rPr>
      <w:t xml:space="preserve">   </w:t>
    </w:r>
    <w:r w:rsidRPr="00E75442">
      <w:rPr>
        <w:iCs/>
      </w:rPr>
      <w:t xml:space="preserve">číslo účtu: 1525052/0200      </w:t>
    </w:r>
    <w:r>
      <w:rPr>
        <w:iCs/>
      </w:rPr>
      <w:t xml:space="preserve">       </w:t>
    </w:r>
    <w:r w:rsidR="00532222">
      <w:rPr>
        <w:iCs/>
      </w:rPr>
      <w:t xml:space="preserve"> </w:t>
    </w:r>
    <w:r w:rsidR="00FC3282">
      <w:rPr>
        <w:iCs/>
      </w:rPr>
      <w:t>b</w:t>
    </w:r>
    <w:r w:rsidRPr="00E75442">
      <w:rPr>
        <w:iCs/>
      </w:rPr>
      <w:t xml:space="preserve">ankové spojenie: VÚB </w:t>
    </w:r>
    <w:proofErr w:type="spellStart"/>
    <w:r w:rsidRPr="00E75442">
      <w:rPr>
        <w:iCs/>
      </w:rPr>
      <w:t>Šintavská</w:t>
    </w:r>
    <w:proofErr w:type="spellEnd"/>
    <w:r w:rsidRPr="00E75442">
      <w:rPr>
        <w:iCs/>
      </w:rPr>
      <w:t xml:space="preserve">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2B" w:rsidRDefault="00360F2B">
      <w:r>
        <w:separator/>
      </w:r>
    </w:p>
  </w:footnote>
  <w:footnote w:type="continuationSeparator" w:id="0">
    <w:p w:rsidR="00360F2B" w:rsidRDefault="0036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17" w:rsidRDefault="00B90C17" w:rsidP="00B90C17">
    <w:pPr>
      <w:pStyle w:val="Hlavika"/>
      <w:jc w:val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04526">
      <w:rPr>
        <w:rStyle w:val="slostrany"/>
        <w:noProof/>
      </w:rPr>
      <w:t>- 2 -</w:t>
    </w:r>
    <w:r>
      <w:rPr>
        <w:rStyle w:val="slostrany"/>
      </w:rPr>
      <w:fldChar w:fldCharType="end"/>
    </w:r>
  </w:p>
  <w:p w:rsidR="00B90C17" w:rsidRPr="00B90C17" w:rsidRDefault="00B90C17" w:rsidP="00B90C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82" w:rsidRPr="00E75442" w:rsidRDefault="00F40112" w:rsidP="00FC3282">
    <w:pPr>
      <w:pStyle w:val="Hlavika"/>
      <w:jc w:val="center"/>
      <w:rPr>
        <w:b/>
        <w:iCs/>
        <w:sz w:val="36"/>
      </w:rPr>
    </w:pPr>
    <w:r>
      <w:rPr>
        <w:iCs/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3175</wp:posOffset>
          </wp:positionV>
          <wp:extent cx="640715" cy="764540"/>
          <wp:effectExtent l="0" t="0" r="6985" b="0"/>
          <wp:wrapNone/>
          <wp:docPr id="12" name="Obrázok 12" descr="logo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282" w:rsidRPr="00E75442">
      <w:rPr>
        <w:b/>
        <w:iCs/>
        <w:sz w:val="36"/>
      </w:rPr>
      <w:t>Mestsk</w:t>
    </w:r>
    <w:r w:rsidR="00FC3282">
      <w:rPr>
        <w:b/>
        <w:iCs/>
        <w:sz w:val="36"/>
      </w:rPr>
      <w:t>á</w:t>
    </w:r>
    <w:r w:rsidR="00FC3282" w:rsidRPr="00E75442">
      <w:rPr>
        <w:b/>
        <w:iCs/>
        <w:sz w:val="36"/>
      </w:rPr>
      <w:t xml:space="preserve"> čas</w:t>
    </w:r>
    <w:r w:rsidR="00FC3282">
      <w:rPr>
        <w:b/>
        <w:iCs/>
        <w:sz w:val="36"/>
      </w:rPr>
      <w:t>ť</w:t>
    </w:r>
    <w:r w:rsidR="00FC3282" w:rsidRPr="00E75442">
      <w:rPr>
        <w:b/>
        <w:iCs/>
        <w:sz w:val="36"/>
      </w:rPr>
      <w:t xml:space="preserve">  Bratislava - Rusovce</w:t>
    </w:r>
  </w:p>
  <w:p w:rsidR="00FC3282" w:rsidRDefault="00FC3282" w:rsidP="00FC3282">
    <w:pPr>
      <w:pStyle w:val="Hlavika"/>
      <w:jc w:val="center"/>
      <w:rPr>
        <w:b/>
        <w:iCs/>
        <w:sz w:val="24"/>
      </w:rPr>
    </w:pPr>
    <w:r>
      <w:rPr>
        <w:b/>
        <w:iCs/>
        <w:sz w:val="24"/>
      </w:rPr>
      <w:t>Vývojová 8</w:t>
    </w:r>
    <w:r w:rsidRPr="00E75442">
      <w:rPr>
        <w:b/>
        <w:iCs/>
        <w:sz w:val="24"/>
      </w:rPr>
      <w:t>, 851 10  Bratislava 59</w:t>
    </w:r>
  </w:p>
  <w:p w:rsidR="00FC3282" w:rsidRPr="00E75442" w:rsidRDefault="00FC3282" w:rsidP="00FC3282">
    <w:pPr>
      <w:pStyle w:val="Hlavika"/>
      <w:jc w:val="center"/>
      <w:rPr>
        <w:b/>
        <w:iCs/>
        <w:sz w:val="24"/>
      </w:rPr>
    </w:pPr>
  </w:p>
  <w:p w:rsidR="00FC3282" w:rsidRDefault="00FC3282" w:rsidP="00FC3282">
    <w:pPr>
      <w:pStyle w:val="Hlavika"/>
      <w:rPr>
        <w:b/>
        <w:sz w:val="24"/>
      </w:rPr>
    </w:pPr>
  </w:p>
  <w:p w:rsidR="00B90C17" w:rsidRDefault="00B90C17" w:rsidP="00B90C17">
    <w:pPr>
      <w:pStyle w:val="Hlavika"/>
      <w:rPr>
        <w:b/>
        <w:sz w:val="24"/>
      </w:rPr>
    </w:pPr>
  </w:p>
  <w:p w:rsidR="00B90C17" w:rsidRDefault="00B90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26697"/>
    <w:multiLevelType w:val="singleLevel"/>
    <w:tmpl w:val="D32CCE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5822C23"/>
    <w:multiLevelType w:val="singleLevel"/>
    <w:tmpl w:val="00E22D3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" w15:restartNumberingAfterBreak="0">
    <w:nsid w:val="2AE600F9"/>
    <w:multiLevelType w:val="singleLevel"/>
    <w:tmpl w:val="F78077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014652"/>
    <w:multiLevelType w:val="singleLevel"/>
    <w:tmpl w:val="FF4A5C2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3D530E2"/>
    <w:multiLevelType w:val="singleLevel"/>
    <w:tmpl w:val="02D4DC72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 w15:restartNumberingAfterBreak="0">
    <w:nsid w:val="44C34016"/>
    <w:multiLevelType w:val="singleLevel"/>
    <w:tmpl w:val="BFAA7D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82508E1"/>
    <w:multiLevelType w:val="singleLevel"/>
    <w:tmpl w:val="BD8673B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B3"/>
    <w:rsid w:val="00004526"/>
    <w:rsid w:val="000201D5"/>
    <w:rsid w:val="000209DD"/>
    <w:rsid w:val="00045C12"/>
    <w:rsid w:val="000E6085"/>
    <w:rsid w:val="0010628E"/>
    <w:rsid w:val="001A1143"/>
    <w:rsid w:val="001D5A5D"/>
    <w:rsid w:val="00200CFD"/>
    <w:rsid w:val="0023783C"/>
    <w:rsid w:val="002937EC"/>
    <w:rsid w:val="00297F45"/>
    <w:rsid w:val="002D6CD3"/>
    <w:rsid w:val="00312267"/>
    <w:rsid w:val="00316610"/>
    <w:rsid w:val="00347331"/>
    <w:rsid w:val="0036018D"/>
    <w:rsid w:val="00360F2B"/>
    <w:rsid w:val="003C655A"/>
    <w:rsid w:val="003D77D2"/>
    <w:rsid w:val="00435428"/>
    <w:rsid w:val="00464634"/>
    <w:rsid w:val="00480F49"/>
    <w:rsid w:val="004B1497"/>
    <w:rsid w:val="004D57CD"/>
    <w:rsid w:val="00513C71"/>
    <w:rsid w:val="00532084"/>
    <w:rsid w:val="00532222"/>
    <w:rsid w:val="005341B5"/>
    <w:rsid w:val="00542590"/>
    <w:rsid w:val="005858E0"/>
    <w:rsid w:val="00591A29"/>
    <w:rsid w:val="005A2EEB"/>
    <w:rsid w:val="005E4221"/>
    <w:rsid w:val="0062613C"/>
    <w:rsid w:val="006420B2"/>
    <w:rsid w:val="006535CF"/>
    <w:rsid w:val="00682AAE"/>
    <w:rsid w:val="00686949"/>
    <w:rsid w:val="0073233F"/>
    <w:rsid w:val="007756FC"/>
    <w:rsid w:val="007969DB"/>
    <w:rsid w:val="0079734D"/>
    <w:rsid w:val="007D1147"/>
    <w:rsid w:val="007D7B8C"/>
    <w:rsid w:val="008C6A3F"/>
    <w:rsid w:val="008D2029"/>
    <w:rsid w:val="009476D5"/>
    <w:rsid w:val="00972443"/>
    <w:rsid w:val="009728D5"/>
    <w:rsid w:val="00A00771"/>
    <w:rsid w:val="00A22167"/>
    <w:rsid w:val="00A36A54"/>
    <w:rsid w:val="00A50326"/>
    <w:rsid w:val="00A971E7"/>
    <w:rsid w:val="00AB0D39"/>
    <w:rsid w:val="00AC3C22"/>
    <w:rsid w:val="00B90C17"/>
    <w:rsid w:val="00BA1B0E"/>
    <w:rsid w:val="00BD3141"/>
    <w:rsid w:val="00BE684D"/>
    <w:rsid w:val="00BE7EE3"/>
    <w:rsid w:val="00C262AC"/>
    <w:rsid w:val="00C432D9"/>
    <w:rsid w:val="00CD712C"/>
    <w:rsid w:val="00CF1ED2"/>
    <w:rsid w:val="00D1472C"/>
    <w:rsid w:val="00DE0BD8"/>
    <w:rsid w:val="00E75442"/>
    <w:rsid w:val="00E9128A"/>
    <w:rsid w:val="00F16228"/>
    <w:rsid w:val="00F367BC"/>
    <w:rsid w:val="00F368B3"/>
    <w:rsid w:val="00F40112"/>
    <w:rsid w:val="00FA7A06"/>
    <w:rsid w:val="00FC3282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8B154-6039-494C-86E3-768A07C7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y"/>
    <w:next w:val="Normlny"/>
    <w:qFormat/>
    <w:pPr>
      <w:keepNext/>
      <w:ind w:left="5529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tabs>
        <w:tab w:val="left" w:pos="4678"/>
        <w:tab w:val="left" w:pos="6379"/>
      </w:tabs>
      <w:ind w:firstLine="2410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ind w:left="5670" w:hanging="567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firstLine="851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sz w:val="24"/>
    </w:rPr>
  </w:style>
  <w:style w:type="paragraph" w:styleId="Zarkazkladnhotextu">
    <w:name w:val="Body Text Indent"/>
    <w:basedOn w:val="Normlny"/>
    <w:pPr>
      <w:ind w:left="5529"/>
    </w:pPr>
    <w:rPr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y"/>
    <w:pPr>
      <w:jc w:val="right"/>
    </w:pPr>
    <w:rPr>
      <w:sz w:val="24"/>
    </w:rPr>
  </w:style>
  <w:style w:type="paragraph" w:styleId="Zarkazkladnhotextu2">
    <w:name w:val="Body Text Indent 2"/>
    <w:basedOn w:val="Normlny"/>
    <w:pPr>
      <w:ind w:left="426"/>
      <w:jc w:val="right"/>
    </w:pPr>
    <w:rPr>
      <w:b/>
      <w:sz w:val="24"/>
    </w:rPr>
  </w:style>
  <w:style w:type="paragraph" w:styleId="Zarkazkladnhotextu3">
    <w:name w:val="Body Text Indent 3"/>
    <w:basedOn w:val="Normlny"/>
    <w:pPr>
      <w:ind w:left="567" w:hanging="567"/>
    </w:pPr>
    <w:rPr>
      <w:sz w:val="24"/>
    </w:rPr>
  </w:style>
  <w:style w:type="character" w:styleId="slostrany">
    <w:name w:val="page number"/>
    <w:basedOn w:val="Predvolenpsmoodseku"/>
    <w:rsid w:val="00B90C17"/>
  </w:style>
  <w:style w:type="character" w:customStyle="1" w:styleId="Nadpis1Char">
    <w:name w:val="Nadpis 1 Char"/>
    <w:link w:val="Nadpis1"/>
    <w:rsid w:val="009728D5"/>
    <w:rPr>
      <w:sz w:val="24"/>
    </w:rPr>
  </w:style>
  <w:style w:type="character" w:styleId="Hypertextovprepojenie">
    <w:name w:val="Hyperlink"/>
    <w:rsid w:val="004D57CD"/>
    <w:rPr>
      <w:color w:val="0000FF"/>
      <w:u w:val="single"/>
    </w:rPr>
  </w:style>
  <w:style w:type="character" w:customStyle="1" w:styleId="HlavikaChar">
    <w:name w:val="Hlavička Char"/>
    <w:link w:val="Hlavika"/>
    <w:rsid w:val="0010628E"/>
  </w:style>
  <w:style w:type="paragraph" w:styleId="Textbubliny">
    <w:name w:val="Balloon Text"/>
    <w:basedOn w:val="Normlny"/>
    <w:link w:val="TextbublinyChar"/>
    <w:rsid w:val="00D147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1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parinova@bratislava-rusovce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orowska@bratislava-rusovce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formatik2\Public\Company\Sablonky\list_podatel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list_podatelna.dot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</dc:title>
  <dc:subject/>
  <dc:creator>plisnakova</dc:creator>
  <cp:keywords/>
  <cp:lastModifiedBy>cervenakova</cp:lastModifiedBy>
  <cp:revision>2</cp:revision>
  <cp:lastPrinted>2014-12-16T07:20:00Z</cp:lastPrinted>
  <dcterms:created xsi:type="dcterms:W3CDTF">2017-11-03T07:12:00Z</dcterms:created>
  <dcterms:modified xsi:type="dcterms:W3CDTF">2017-11-03T07:12:00Z</dcterms:modified>
</cp:coreProperties>
</file>