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14" w:rsidRDefault="00AD6214" w:rsidP="0091079D">
      <w:pPr>
        <w:rPr>
          <w:rFonts w:ascii="Arial" w:hAnsi="Arial"/>
        </w:rPr>
      </w:pPr>
      <w:bookmarkStart w:id="0" w:name="_GoBack"/>
      <w:bookmarkEnd w:id="0"/>
    </w:p>
    <w:p w:rsidR="00AD6214" w:rsidRDefault="00AD6214" w:rsidP="0091079D">
      <w:pPr>
        <w:rPr>
          <w:rFonts w:ascii="Arial" w:hAnsi="Arial"/>
        </w:rPr>
      </w:pPr>
    </w:p>
    <w:p w:rsidR="00AD6214" w:rsidRDefault="00AD6214" w:rsidP="0091079D">
      <w:pPr>
        <w:rPr>
          <w:rFonts w:ascii="Arial" w:hAnsi="Arial"/>
        </w:rPr>
      </w:pPr>
    </w:p>
    <w:p w:rsidR="00AD6214" w:rsidRPr="00643393" w:rsidRDefault="00AD6214" w:rsidP="0064339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</w:t>
      </w:r>
      <w:r w:rsidRPr="00643393">
        <w:rPr>
          <w:rFonts w:ascii="Arial" w:hAnsi="Arial"/>
          <w:sz w:val="28"/>
          <w:szCs w:val="28"/>
        </w:rPr>
        <w:t>ber komunálnych odpadov</w:t>
      </w:r>
      <w:r>
        <w:rPr>
          <w:rFonts w:ascii="Arial" w:hAnsi="Arial"/>
          <w:sz w:val="28"/>
          <w:szCs w:val="28"/>
        </w:rPr>
        <w:t xml:space="preserve"> z domácností</w:t>
      </w:r>
    </w:p>
    <w:p w:rsidR="00AD6214" w:rsidRPr="00643393" w:rsidRDefault="00AD6214" w:rsidP="00643393">
      <w:pPr>
        <w:jc w:val="center"/>
        <w:rPr>
          <w:rFonts w:ascii="Arial" w:hAnsi="Arial"/>
          <w:sz w:val="28"/>
          <w:szCs w:val="28"/>
        </w:rPr>
      </w:pPr>
      <w:r w:rsidRPr="00643393">
        <w:rPr>
          <w:rFonts w:ascii="Arial" w:hAnsi="Arial"/>
          <w:sz w:val="28"/>
          <w:szCs w:val="28"/>
        </w:rPr>
        <w:t>s obsahom škodliv</w:t>
      </w:r>
      <w:r>
        <w:rPr>
          <w:rFonts w:ascii="Arial" w:hAnsi="Arial"/>
          <w:sz w:val="28"/>
          <w:szCs w:val="28"/>
        </w:rPr>
        <w:t>ých látok</w:t>
      </w:r>
      <w:r w:rsidRPr="00643393">
        <w:rPr>
          <w:rFonts w:ascii="Arial" w:hAnsi="Arial"/>
          <w:sz w:val="28"/>
          <w:szCs w:val="28"/>
        </w:rPr>
        <w:t xml:space="preserve"> na území hl. m SR Bratislavy</w:t>
      </w:r>
    </w:p>
    <w:p w:rsidR="00AD6214" w:rsidRDefault="00AD6214" w:rsidP="0091079D">
      <w:pPr>
        <w:rPr>
          <w:rFonts w:ascii="Arial" w:hAnsi="Arial"/>
        </w:rPr>
      </w:pPr>
    </w:p>
    <w:p w:rsidR="00AD6214" w:rsidRDefault="00AD6214" w:rsidP="0091079D">
      <w:pPr>
        <w:rPr>
          <w:rFonts w:ascii="Arial" w:hAnsi="Arial"/>
        </w:rPr>
      </w:pPr>
    </w:p>
    <w:p w:rsidR="00AD6214" w:rsidRPr="009D2520" w:rsidRDefault="00AD6214" w:rsidP="0091079D">
      <w:pPr>
        <w:rPr>
          <w:rFonts w:ascii="Arial" w:hAnsi="Arial" w:cs="Arial"/>
          <w:sz w:val="22"/>
          <w:szCs w:val="22"/>
        </w:rPr>
      </w:pPr>
      <w:r w:rsidRPr="009D2520">
        <w:rPr>
          <w:rFonts w:ascii="Arial" w:hAnsi="Arial" w:cs="Arial"/>
          <w:sz w:val="22"/>
          <w:szCs w:val="22"/>
        </w:rPr>
        <w:t xml:space="preserve">Termíny harmonogramu pre </w:t>
      </w:r>
      <w:r w:rsidR="009D2520" w:rsidRPr="009D2520">
        <w:rPr>
          <w:rFonts w:ascii="Arial" w:hAnsi="Arial" w:cs="Arial"/>
          <w:sz w:val="22"/>
          <w:szCs w:val="22"/>
        </w:rPr>
        <w:t>jesenný</w:t>
      </w:r>
      <w:r w:rsidRPr="009D2520">
        <w:rPr>
          <w:rFonts w:ascii="Arial" w:hAnsi="Arial" w:cs="Arial"/>
          <w:sz w:val="22"/>
          <w:szCs w:val="22"/>
        </w:rPr>
        <w:t xml:space="preserve"> zber</w:t>
      </w:r>
      <w:r w:rsidR="009D2520" w:rsidRPr="009D2520">
        <w:rPr>
          <w:rFonts w:ascii="Arial" w:hAnsi="Arial" w:cs="Arial"/>
          <w:sz w:val="22"/>
          <w:szCs w:val="22"/>
        </w:rPr>
        <w:t xml:space="preserve"> KO z domácností s obsahom </w:t>
      </w:r>
      <w:r w:rsidR="009D2520" w:rsidRPr="009D2520">
        <w:rPr>
          <w:rFonts w:ascii="Arial" w:hAnsi="Arial"/>
          <w:sz w:val="22"/>
          <w:szCs w:val="22"/>
        </w:rPr>
        <w:t>škodlivých látok</w:t>
      </w:r>
      <w:r w:rsidRPr="009D2520">
        <w:rPr>
          <w:rFonts w:ascii="Arial" w:hAnsi="Arial" w:cs="Arial"/>
          <w:sz w:val="22"/>
          <w:szCs w:val="22"/>
        </w:rPr>
        <w:t xml:space="preserve"> </w:t>
      </w:r>
    </w:p>
    <w:p w:rsidR="00AD6214" w:rsidRPr="009D2520" w:rsidRDefault="00AD6214" w:rsidP="0091079D">
      <w:pPr>
        <w:rPr>
          <w:rFonts w:ascii="Arial" w:hAnsi="Arial"/>
          <w:color w:val="FF0000"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460"/>
        <w:gridCol w:w="2367"/>
        <w:gridCol w:w="4961"/>
      </w:tblGrid>
      <w:tr w:rsidR="00AD6214" w:rsidTr="0042095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14" w:rsidRPr="00643393" w:rsidRDefault="00AD62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14" w:rsidRPr="00643393" w:rsidRDefault="00AD62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14" w:rsidRDefault="00AD62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D6214" w:rsidRDefault="00AD6214">
            <w:pPr>
              <w:rPr>
                <w:rFonts w:ascii="Calibri" w:hAnsi="Calibri"/>
                <w:color w:val="000000"/>
              </w:rPr>
            </w:pPr>
          </w:p>
        </w:tc>
      </w:tr>
      <w:tr w:rsidR="00AD6214" w:rsidTr="009D252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14" w:rsidRDefault="00AD62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14" w:rsidRDefault="00AD62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14" w:rsidRDefault="00AD62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214" w:rsidRDefault="00AD6214">
            <w:pPr>
              <w:rPr>
                <w:rFonts w:ascii="Calibri" w:hAnsi="Calibri"/>
                <w:color w:val="000000"/>
              </w:rPr>
            </w:pPr>
          </w:p>
        </w:tc>
      </w:tr>
      <w:tr w:rsidR="009D2520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Dátum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Hodina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Mestská časť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0" w:rsidRPr="009D2520" w:rsidRDefault="009D2520" w:rsidP="009D2520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Adresa pristavenia vozidla </w:t>
            </w:r>
          </w:p>
        </w:tc>
      </w:tr>
      <w:tr w:rsidR="009D2520" w:rsidRPr="00420952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6.10.2018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08:00 - 10:00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Záhorská Bystrica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Gbelská ul., pri požiarnej zbrojnici   </w:t>
            </w:r>
          </w:p>
        </w:tc>
      </w:tr>
      <w:tr w:rsidR="009D2520" w:rsidRPr="00CD7B26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08:00 - 10:00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4071B3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Devín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0" w:rsidRPr="009D2520" w:rsidRDefault="004071B3" w:rsidP="009D2520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Hradná ul., pri dvore požiarnej zbrojnici   </w:t>
            </w:r>
          </w:p>
        </w:tc>
      </w:tr>
      <w:tr w:rsidR="009D2520" w:rsidRPr="00CD7B26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08:00 - 10:00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Karlová Ves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Majerníkova ul.</w:t>
            </w:r>
            <w:r w:rsidR="00E05F29">
              <w:rPr>
                <w:rFonts w:ascii="Calibri" w:hAnsi="Calibri"/>
                <w:color w:val="000000"/>
              </w:rPr>
              <w:t xml:space="preserve"> </w:t>
            </w:r>
            <w:r w:rsidR="00E05F29" w:rsidRPr="004071B3">
              <w:rPr>
                <w:rFonts w:ascii="Calibri" w:hAnsi="Calibri"/>
                <w:color w:val="000000"/>
              </w:rPr>
              <w:t>11</w:t>
            </w:r>
            <w:r w:rsidRPr="009D2520">
              <w:rPr>
                <w:rFonts w:ascii="Calibri" w:hAnsi="Calibri"/>
                <w:color w:val="000000"/>
              </w:rPr>
              <w:t>, parkovisko pri MŠ</w:t>
            </w:r>
          </w:p>
        </w:tc>
      </w:tr>
      <w:tr w:rsidR="009D2520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Lamač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0" w:rsidRPr="009D2520" w:rsidRDefault="009D2520" w:rsidP="00D21DE8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Segnáre – obratisko MHD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Devínska Nová Ves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Istrijská ul., pred bývalou požiarnou zbrojnicou 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Dúbravka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Žatevná ul., pri požiarnej zbrojnici   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13.10.2018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08:00 - 09:00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Rača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Jurkovičova ul, (cca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D2520">
                <w:rPr>
                  <w:rFonts w:ascii="Calibri" w:hAnsi="Calibri"/>
                  <w:color w:val="000000"/>
                </w:rPr>
                <w:t>20 m</w:t>
              </w:r>
            </w:smartTag>
            <w:r w:rsidRPr="009D2520">
              <w:rPr>
                <w:rFonts w:ascii="Calibri" w:hAnsi="Calibri"/>
                <w:color w:val="000000"/>
              </w:rPr>
              <w:t xml:space="preserve"> od Alstrovej)</w:t>
            </w:r>
          </w:p>
        </w:tc>
      </w:tr>
      <w:tr w:rsidR="004071B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09:10 - 10:00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Rača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Parkovisko pri OD Jednota zo strany Hubeného 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Vrakuňa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Žitavská 5, objekt Žitava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Nové Mesto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areál EKO Podniku na Račianskej ul. 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Vajnory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Roľnícka 261, vchod od ul. Pri pastierni</w:t>
            </w:r>
          </w:p>
        </w:tc>
      </w:tr>
      <w:tr w:rsidR="004071B3" w:rsidRPr="00BB0D3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Podunajské Biskupice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pri zbernom dvore,  Dvojkrížna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Staré Mesto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roh ulíc Kýčerského/Jozefa Krónera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20.10.2018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Čunovo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Na hrádzi, zberné miesto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Jarovce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kontajnerové stanovište ŠTUDIENAC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8:00 - 10:00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Ružinov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Ružová dolina, pri základnej škole 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>Rusovce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Vývojová ul. , zberný dvor – RUSEKO </w:t>
            </w:r>
          </w:p>
        </w:tc>
      </w:tr>
      <w:tr w:rsidR="004071B3" w:rsidRPr="00643393" w:rsidTr="009D252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10:30 - 12:30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Petržalka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3" w:rsidRPr="009D2520" w:rsidRDefault="004071B3" w:rsidP="004071B3">
            <w:pPr>
              <w:rPr>
                <w:rFonts w:ascii="Calibri" w:hAnsi="Calibri"/>
                <w:color w:val="000000"/>
              </w:rPr>
            </w:pPr>
            <w:r w:rsidRPr="009D2520">
              <w:rPr>
                <w:rFonts w:ascii="Calibri" w:hAnsi="Calibri"/>
                <w:color w:val="000000"/>
              </w:rPr>
              <w:t xml:space="preserve">Ovsištské nám. č. 1, vedľa OD  Jednota </w:t>
            </w:r>
          </w:p>
        </w:tc>
      </w:tr>
    </w:tbl>
    <w:p w:rsidR="00AD6214" w:rsidRPr="00993B1C" w:rsidRDefault="00AD6214" w:rsidP="00993B1C">
      <w:pPr>
        <w:rPr>
          <w:rFonts w:ascii="Arial" w:hAnsi="Arial"/>
        </w:rPr>
      </w:pPr>
    </w:p>
    <w:p w:rsidR="00AD6214" w:rsidRPr="00993B1C" w:rsidRDefault="00AD6214" w:rsidP="00993B1C">
      <w:pPr>
        <w:rPr>
          <w:rFonts w:ascii="Arial" w:hAnsi="Arial"/>
        </w:rPr>
      </w:pPr>
    </w:p>
    <w:p w:rsidR="00AD6214" w:rsidRPr="00993B1C" w:rsidRDefault="00AD6214" w:rsidP="00993B1C">
      <w:pPr>
        <w:rPr>
          <w:rFonts w:ascii="Arial" w:hAnsi="Arial"/>
        </w:rPr>
      </w:pPr>
    </w:p>
    <w:p w:rsidR="00AD6214" w:rsidRDefault="00AD6214" w:rsidP="00993B1C">
      <w:pPr>
        <w:rPr>
          <w:rFonts w:ascii="Arial" w:hAnsi="Arial"/>
        </w:rPr>
      </w:pPr>
    </w:p>
    <w:p w:rsidR="00AD6214" w:rsidRDefault="00AD6214" w:rsidP="00993B1C">
      <w:pPr>
        <w:rPr>
          <w:rFonts w:ascii="Arial" w:hAnsi="Arial"/>
        </w:rPr>
      </w:pPr>
    </w:p>
    <w:p w:rsidR="00AD6214" w:rsidRPr="00993B1C" w:rsidRDefault="00AD6214" w:rsidP="00993B1C">
      <w:pPr>
        <w:rPr>
          <w:rFonts w:ascii="Arial" w:hAnsi="Arial"/>
        </w:rPr>
      </w:pPr>
    </w:p>
    <w:p w:rsidR="00AD6214" w:rsidRPr="00993B1C" w:rsidRDefault="00AD6214" w:rsidP="00993B1C">
      <w:pPr>
        <w:rPr>
          <w:rFonts w:ascii="Arial" w:hAnsi="Arial"/>
        </w:rPr>
      </w:pPr>
    </w:p>
    <w:p w:rsidR="00AD6214" w:rsidRPr="00993B1C" w:rsidRDefault="00AD6214" w:rsidP="00993B1C">
      <w:pPr>
        <w:rPr>
          <w:rFonts w:ascii="Arial" w:hAnsi="Arial"/>
        </w:rPr>
      </w:pPr>
    </w:p>
    <w:p w:rsidR="00AD6214" w:rsidRDefault="00AD6214" w:rsidP="00993B1C">
      <w:pPr>
        <w:jc w:val="center"/>
        <w:rPr>
          <w:rFonts w:ascii="Arial" w:hAnsi="Arial"/>
          <w:sz w:val="28"/>
          <w:szCs w:val="28"/>
        </w:rPr>
      </w:pPr>
    </w:p>
    <w:sectPr w:rsidR="00AD6214" w:rsidSect="009018C8">
      <w:headerReference w:type="default" r:id="rId6"/>
      <w:footerReference w:type="default" r:id="rId7"/>
      <w:pgSz w:w="11900" w:h="16840"/>
      <w:pgMar w:top="1351" w:right="0" w:bottom="1985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D6" w:rsidRDefault="00A857D6">
      <w:r>
        <w:separator/>
      </w:r>
    </w:p>
  </w:endnote>
  <w:endnote w:type="continuationSeparator" w:id="0">
    <w:p w:rsidR="00A857D6" w:rsidRDefault="00A8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14" w:rsidRDefault="00A857D6" w:rsidP="0091079D">
    <w:pPr>
      <w:pStyle w:val="Pta"/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84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D6" w:rsidRDefault="00A857D6">
      <w:r>
        <w:separator/>
      </w:r>
    </w:p>
  </w:footnote>
  <w:footnote w:type="continuationSeparator" w:id="0">
    <w:p w:rsidR="00A857D6" w:rsidRDefault="00A8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14" w:rsidRDefault="00A857D6" w:rsidP="0091079D">
    <w:pPr>
      <w:pStyle w:val="Hlavika"/>
      <w:tabs>
        <w:tab w:val="clear" w:pos="8306"/>
        <w:tab w:val="right" w:pos="9498"/>
      </w:tabs>
      <w:ind w:lef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99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36C"/>
    <w:rsid w:val="000001F5"/>
    <w:rsid w:val="000E1B7D"/>
    <w:rsid w:val="00131085"/>
    <w:rsid w:val="00195127"/>
    <w:rsid w:val="00271106"/>
    <w:rsid w:val="002F1E46"/>
    <w:rsid w:val="0033490D"/>
    <w:rsid w:val="003D33BB"/>
    <w:rsid w:val="004052F4"/>
    <w:rsid w:val="004071B3"/>
    <w:rsid w:val="004149EB"/>
    <w:rsid w:val="00420952"/>
    <w:rsid w:val="00433DF4"/>
    <w:rsid w:val="00436313"/>
    <w:rsid w:val="00461EB3"/>
    <w:rsid w:val="004628ED"/>
    <w:rsid w:val="004B302D"/>
    <w:rsid w:val="0050122A"/>
    <w:rsid w:val="00563E29"/>
    <w:rsid w:val="00643393"/>
    <w:rsid w:val="006A5B72"/>
    <w:rsid w:val="00713694"/>
    <w:rsid w:val="007440AC"/>
    <w:rsid w:val="00753B67"/>
    <w:rsid w:val="00874142"/>
    <w:rsid w:val="009018C8"/>
    <w:rsid w:val="0091079D"/>
    <w:rsid w:val="009470E8"/>
    <w:rsid w:val="00977D01"/>
    <w:rsid w:val="00993B1C"/>
    <w:rsid w:val="009D2520"/>
    <w:rsid w:val="00A41371"/>
    <w:rsid w:val="00A5387A"/>
    <w:rsid w:val="00A626CE"/>
    <w:rsid w:val="00A82210"/>
    <w:rsid w:val="00A857D6"/>
    <w:rsid w:val="00A91BF3"/>
    <w:rsid w:val="00AA201B"/>
    <w:rsid w:val="00AD6214"/>
    <w:rsid w:val="00B403D5"/>
    <w:rsid w:val="00BB74D6"/>
    <w:rsid w:val="00BF736C"/>
    <w:rsid w:val="00C36425"/>
    <w:rsid w:val="00CC3E22"/>
    <w:rsid w:val="00D31314"/>
    <w:rsid w:val="00D51BA9"/>
    <w:rsid w:val="00DA4B42"/>
    <w:rsid w:val="00E05F29"/>
    <w:rsid w:val="00E06751"/>
    <w:rsid w:val="00EC7709"/>
    <w:rsid w:val="00ED12DD"/>
    <w:rsid w:val="00FB022B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DEE37F-BB3C-468C-B788-8BD6FDD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6CE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FB1"/>
    <w:rPr>
      <w:sz w:val="0"/>
      <w:szCs w:val="0"/>
      <w:lang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semiHidden/>
    <w:rsid w:val="006A1FB1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semiHidden/>
    <w:rsid w:val="006A1F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akova\Desktop\M&#268;%20Vraku&#328;a\hlavi&#269;kov&#253;%20_papier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_papier 2.dot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Zber komunálnych odpadov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 komunálnych odpadov</dc:title>
  <dc:creator>Slováková Janka</dc:creator>
  <cp:lastModifiedBy>cervenakova</cp:lastModifiedBy>
  <cp:revision>2</cp:revision>
  <dcterms:created xsi:type="dcterms:W3CDTF">2018-09-04T11:32:00Z</dcterms:created>
  <dcterms:modified xsi:type="dcterms:W3CDTF">2018-09-04T11:32:00Z</dcterms:modified>
</cp:coreProperties>
</file>